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</w:tblGrid>
      <w:tr w:rsidR="004F6100" w:rsidRPr="00A600AE" w:rsidTr="00E212DA">
        <w:trPr>
          <w:trHeight w:val="67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MICHAŁ ABRAMOWICZ</w:t>
            </w:r>
          </w:p>
        </w:tc>
      </w:tr>
      <w:tr w:rsidR="004F6100" w:rsidRPr="00A600AE" w:rsidTr="003059ED">
        <w:trPr>
          <w:trHeight w:val="42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AGACKI</w:t>
            </w:r>
          </w:p>
        </w:tc>
      </w:tr>
      <w:tr w:rsidR="004F6100" w:rsidRPr="00A600AE" w:rsidTr="003059ED">
        <w:trPr>
          <w:trHeight w:val="43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9ED" w:rsidRDefault="003059ED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059ED" w:rsidRDefault="003059ED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KRYSTYNA ALKE</w:t>
            </w:r>
          </w:p>
        </w:tc>
      </w:tr>
      <w:tr w:rsidR="004F6100" w:rsidRPr="00A600AE" w:rsidTr="00E212DA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9ED" w:rsidRDefault="003059ED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F6100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AŁASA</w:t>
            </w:r>
          </w:p>
          <w:p w:rsidR="003059ED" w:rsidRPr="00A600AE" w:rsidRDefault="003059ED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ŁUKASZ AMBRYSZEWSKI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KAZIMIERZ AMBRYSZEWSKI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 BACHANEK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 BACHANEK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BACHANEK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BOGUSŁAW BACZKOWSKI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IWONA BAŃ</w:t>
            </w: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BARTOSZEK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MIECZYSŁAW BĄKAŁA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BEDNARCZYK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MONIKA BOCHRA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MARIUSZ BOLEK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CHABORA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CHODOŁA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CHYŁA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JÓZEF CIELOCH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GRAŻYNA CIEPLICKA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CIEŚLAK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BOGDAN CIUPAK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KATARZYNA CUDZEWICZ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MONIKA CZAPKA</w:t>
            </w:r>
          </w:p>
        </w:tc>
      </w:tr>
      <w:tr w:rsidR="004F6100" w:rsidRPr="00A600AE" w:rsidTr="00CE41F9">
        <w:trPr>
          <w:trHeight w:val="6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CZARNECKI</w:t>
            </w:r>
          </w:p>
        </w:tc>
      </w:tr>
      <w:tr w:rsidR="004F6100" w:rsidRPr="00A600AE" w:rsidTr="004F6100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MONIKA CZERSKA</w:t>
            </w:r>
          </w:p>
        </w:tc>
      </w:tr>
      <w:tr w:rsidR="004F6100" w:rsidRPr="00A600AE" w:rsidTr="004F6100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KAROL CZERSKI</w:t>
            </w:r>
          </w:p>
        </w:tc>
      </w:tr>
      <w:tr w:rsidR="004F6100" w:rsidRPr="00A600AE" w:rsidTr="004F6100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MAGDALENA DESKA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 DZIABAS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BOGDAN FIJOŁ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STEFAN FILIPEK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FRĄŚ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MONIKA FRĄŚ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FURTAK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GAWENDA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GAWĘDA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GAWĘDA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MARCIN GAWRIOŁEK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KAROL GAWRIOŁEK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ARKADIUSZ GAWRIOŁEK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GAWRIOŁEK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GOŁDA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URSZULA GOŁDYN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 GÓRSKI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GREGORCZYK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GRELA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GRZYWACZ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MAŁGORZATA IGNACIUK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JANA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KAROL JARZYNA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EMIL JARZYNA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LESZEK JARZYNKA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GRZEGORZ JOŃCZYK</w:t>
            </w:r>
          </w:p>
        </w:tc>
      </w:tr>
      <w:tr w:rsidR="004F6100" w:rsidRPr="00A600AE" w:rsidTr="004F6100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KAMOLA</w:t>
            </w:r>
          </w:p>
        </w:tc>
      </w:tr>
      <w:tr w:rsidR="004F6100" w:rsidRPr="00A600AE" w:rsidTr="004F6100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LESZEK KAMOLA</w:t>
            </w:r>
          </w:p>
        </w:tc>
      </w:tr>
      <w:tr w:rsidR="004F6100" w:rsidRPr="00A600AE" w:rsidTr="004F6100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GENOWEFA KAMOLA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ELŻBIETA KAZBIERUK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KISIEL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KOBIAŁKA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MARTA KOCOŃ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 KOPANIA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KRYSTYNA KOPIŃSKA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GRAŻYNA KOSMALA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KOSOWSKI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ŁUKASZ KOZAK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KRAJEWSKI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 KRAWCZYK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KUPCZYK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MARIUSZ KUPCZYK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KUPCZYK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BARBARA KUPISZ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ROBERT KUSTRA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 LATOS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LATOS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LATOS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LIPKA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FRANCISZKA LUDIAN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ŁAGOWSKI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KAZIMIERZ ŁAGOWSKI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WITOLD ŁUBIK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ŁUCJANEK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JANUSZ ŁYSZCZ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BOGDAN MAJ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HALINA MAJEWSKA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KATARZYNA MATRASZEK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 MICHALSKI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STEFAN MICHTA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JOANNA MITURSKA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PRZEMYSŁAW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ANETA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JOLANTA MIZURA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JANINA NAMIĘTA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HALINA NAMIĘTA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NAROŻNIK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BEATA NITA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WIOLETA NOWAK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JERZY OGÓREK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OLEŚ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MARZENA OLEŚ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OLEŚ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OLEŚ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OSIAK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DANIEL PACHUCY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 PACOCHA</w:t>
            </w:r>
          </w:p>
        </w:tc>
      </w:tr>
      <w:tr w:rsidR="004F6100" w:rsidRPr="00A600AE" w:rsidTr="003059E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HENRYKA PASTUSZKA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 PETNIAK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TERESA PIETRZYK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MONIKA PIWOŃSKA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PIWOŃSKI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MARTA PRZEWŁOKA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PYRA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PYSZCZAK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JANINA PYTLAK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RODZOCH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RUCIŃSKI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ROBERT RUŁKA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MARIAN RUSEK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RUSEK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KAROL SAJNAGA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ELŻBIETA SKWIRA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TEODORA SŁYK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STEFANEK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SZAFRANEK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GRAŻYNA SZAFRANEK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RADOSŁAW SZYMANEK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MARIUSZ SZYMANEK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KAROL SZYMANEK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SZYMAŃSKI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TOMCZYK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PAWEŁ TYBURCY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MONIKA WALASEK</w:t>
            </w:r>
          </w:p>
        </w:tc>
      </w:tr>
      <w:tr w:rsidR="004F6100" w:rsidRPr="00A600AE" w:rsidTr="003059E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WALASEK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WANAT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JERZY WARDA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WIEJAK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WŁODZIMIERZ WIERCIOCH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WIERCIOCH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JANUSZ WIERCIOCH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TEODOR WINIARSKI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WINSZTAL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WINSZTAL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IWONA WITKOWSKA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ROBERT WŁODARCZYK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KATARZYNA WOLSKA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GENOWEFA WOSZCZEK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WOŹNIAK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MONIKA WOŹNIAK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LUCJAN ABRAMOWICZ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WIOLETTA ABRAMOWICZ-BORYŃ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ADAMIEC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ADAMIEC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ADELA ALEKSANDROWICZ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AŁASA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AŁASA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AMBRYSZEWSKI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AMBRYSZEWSKI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PIOTR ANTONIAK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ZYGMUNT ARAŹNY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ARAŹNY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BACHANEK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IWONA BACHANEK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BOŻENA BACHANEK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WŁADYSŁAW BAĆKOWSKI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KAMIL BAĆKOWSKI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 BARTNICKA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BĄKAŁA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 BERNAT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BIENIAS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KATARZYNA BOCIAN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BOLEK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BOLEK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 BORUCKA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CAPAŁA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JADWIGA CEGIEŁA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HALINA CHMIELEWSKA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MARIUSZ CHMIELEWSKI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ROBERT CHODOŁA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LUCYNA CHOŁAJ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ZYGMUNT CHROST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ZACHARIUSZ CHROST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WŁADYSŁAW CHRZANOWSKI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CIESIELSKI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CIEŚLAK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JANUSZ CIĘCIARA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CEZARY CIUPAK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IRENA CZAPLA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IRENA CZAPLA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ADAM CZARNECKI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KRAKOWIAK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DESKA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DESKA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DANIEL DESKA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ARKADIUSZ DESKA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DESKA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HENRYKA DOBEK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DRACHAL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DRĄŻYK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 DZIATKIEWICZ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ADAM DZIEWISZ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FIECEK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FIGURA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ROBERT FIJOŁ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FRĄCZEK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KAZIMIERZ FREL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JÓZEF FRYDRYCH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FURTAK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FURTAK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GAWĘDA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GAWĘDA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ADAM GIZA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MONIKA GŁOWACKA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MAŁGORZATA GŁOWACKA-SKORUPA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GŁOWACKI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GNIWEK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GNIWEK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HALINA GÓRA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ADAM GÓRSKI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ELŻBIETA GRABOSZ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GRANOWICZ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GROBEL</w:t>
            </w:r>
          </w:p>
        </w:tc>
      </w:tr>
      <w:tr w:rsidR="004F6100" w:rsidRPr="00A600AE" w:rsidTr="007616AD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MAŁGORZATA GRZELAK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IUNG PIB ROL. ZAKŁAD DOŚW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JAGIEŁA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JAGIEŁA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JAMRÓZ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LIPSKI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JANACZEK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HANNA JANIK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MARIAN JANISZEWSKI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JARZYNKA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JASIK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DANUTA JAWORSKA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JANUSZ JEZUITA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ANETA JEŻ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JĘDRYCH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LEON JĘDRYCH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JĘDRYCH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ANDRZEJ JĘDRYCH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BOŻENA JĘDRYCHOWSKA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KACPERCZYK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KACPEREK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ROBERT KACPEREK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KACPEREK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ZDZISŁAW KAJDAN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KAMOLA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FLORIAN,BOGDAN KAMOLA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ZYGMUNT KARAŚ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 KARAŚ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KARCZMARCZYK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JAKUB KARPETA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ROBERT KARPIŃSKI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MIECZYSŁAW KASZTELAN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KAWKA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ELŻBIETA KĘCZKOWSKA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KĘCZKOWSKI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JANUSZ KĘDZIORA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KLIMOWICZ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ALINA KLIMOWICZ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KŁOS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WACŁAW KŁOS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JERZY KOBIAŁKA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BARBARA KOBIAŁKA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KOCHANOWSKI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KONIARZ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RADOSŁAW KOPIŃSKI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KORAL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WIESŁAWA KOSTECKA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RADOSŁAW KOSTKA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DOROTA KOSTKA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KOWALCZYK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ALINA KOWALCZYK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KOZA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 KOZA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KOZA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MARCIN KOZAK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BOGUSŁAWA KOZAK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KAROL KOZIEŁ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KRASKA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KRAWCZAK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KRAWCZYK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KRAWCZYK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KRAWCZYK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JOLANTA KRAWCZYK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ALINA KRAWCZYK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KRUK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KRUK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AGNIESZKA KRUPIŃSKA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ZYGMUNT KRZESICKI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KRZESICKI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KRZEŚNIAK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BOGDAN KRZEŚNIAK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ZOFIA KUPCZYK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KUPCZYK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KUPCZYK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KURPIEL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KURPIEL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CEZARY KURPIEWSKI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LUCJAN KURSA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KUSIO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MARIUSZ KUŚMIERZ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KUŚMIERZ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LACHTARA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HANNA LIS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ARTUR LISOWSKI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 ŁAGOWSKI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RAFAŁ ŁUKA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MADEJSKI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MARIAN MADEJSKI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MARZANNA MAIK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MAJ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 MAJEWSKA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WŁADYSŁAWA MAŃKOWSKA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MATRAS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MATRASZEK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RAFAŁ MAZUREK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MARIAN MICHALSKI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ADAM MICHALSKI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MIECHOWICZ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WIESŁAWA MIKULSKA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MITURSKI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JANUSZ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 MIZAK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EDWARD MIZIŃSKI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MICHAŁ MODRZEJEWSKI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JOANNA MOLENDA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DANUTA MUSZYŃSKA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NACHYŁA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JOLANTA NAKONECKA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NAKONIECZNY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NAPORA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NAROŻNIK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BOŻENA NĘDZIAK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NITA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NITA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NOWAK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 OCHAL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OLENDER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ADAM OLEŚ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ADAM ORŁOWSKI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ŁUKASZ OSIAK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KRZYSZTOF,STANISŁAW OSIAK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WŁADYSŁAWA OZGA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CEZARY OZGA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JOLANTA PACHNIA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PACZKA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GRAŻYNA PACZKA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PAJĄK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BOŻENA PAJĄK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HANNA PASTERNAK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AGNIESZKA PAWELEC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PAWLIK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JOANNA PAWŁOWSKA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PAWŁOWSKI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MIECZYSŁAW PEŁKA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PIECYK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HENRYKA PIETRZYK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PISKAŁA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PIWOŃSKI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 PIWOŃSKI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PIWOŃSKI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MARCIN PIWOŃSKI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PIWOŃSKI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PIWOWAREK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 PLEWKA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PODSTAWEK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POTUCHA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AGNIESZKA POŻECZKA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PRZĄDKA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PRZEWŁOKA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MARIAN PRZYBYŚ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AGNIESZKA PYRA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PYSZCZAK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MARIAN REKSA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KOZA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ZDZISŁAW ROGALA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RUDNY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RUŁKA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MIROSŁAW RUSEK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RYSZARD RUSIECKI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RUSIECKI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WITOLD RYBANIEC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IWONA RYBANIEC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RZEPKA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MAŁGORZATA SADKOWSKA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SANECKA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SAWICKI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AGNIESZKA SEMENIUK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KRYSTYNA SEREDYN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DANUTA SERWA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 SIKORA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SKOMRA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SKOMRA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SKOMRA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SKOREK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SOLENIEC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DOROTA SOLENIEC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SOŃTA IZBELA I ARTUR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ANDRZEJ, STEFANEK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STĘPIEŃ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CEZARY STĘPIEŃ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STĘPIEŃ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KONRAD STRAWA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CZESŁAW STRZELECKI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WALDEMAR SULIMA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MARIUSZ SULIMA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IRENEUSZ SULIMA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SULIMA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SULIMA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SUŁEK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SZARPAK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RENATA SZCZEPANIAK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JOLANTA SZCZEPANIAK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ROMAN SZCZERBETKA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JACEK SZCZĘSNY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SZEWCZYK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LESZEK SZEWCZYK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JACEK SZEWCZYK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AGATA SZEWCZYK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SZTOBRYN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SZULOWSKI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JADWIGA SZYMANEK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KSENIA SZYMANEK-MAJCHRZAK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HANNA SZYMAŃSKA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SZYMAŃSKI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EWA ŚMIETANKA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LESZEK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KATARZYNA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KAROL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JANUSZ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EDWARD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ADOLF TYBURCY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GRAŻYNA TYBURCZA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TYBURCZY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URBANEK ANNA I ANDRZEJ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WALASEK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WARDA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SEBASTIAN WAWER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IWONA WIAK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HENRYKA WIAK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KAZIMIERZ WIERASZKA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WIERCIOCH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WIERCIOCH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JAROMIR WIERZBICKI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WIERZBICKI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WINIARSKI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WIRASZKA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TADEUSZ WŁODARCZYK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DARIUSZ WOJCIECHOWSKI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STANISŁAW WOJCZAKOWSKI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IRENA WOJTASIK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WOJTYSIAK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WOLSKI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WOLSZCZAK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JERZY WOSZCZYK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WIOLETTA WOŹNIAK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HENRYK WOŹNIAK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WÓJCICKI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ZBIGNIEW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WIESŁAWA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TERESA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TERESA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PAWEŁ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JULITA WÓ</w:t>
            </w: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EDWARD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BARTOSZ WÓJCIK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JANINA WÓJTOWICZ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SŁAWOMIR WRONA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ANTONI WRÓBEL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HELENA WYDRA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WZIĄTEK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ZADURA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ZAGURA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GRAŻYNA ZAKONEK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AGNIESZKA ZAMOJSKA</w:t>
            </w:r>
          </w:p>
        </w:tc>
      </w:tr>
      <w:tr w:rsidR="004F6100" w:rsidRPr="00A600AE" w:rsidTr="00CE41F9">
        <w:trPr>
          <w:trHeight w:val="480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JERZY ZAMOJSKI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ZENON ZAWADZKI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STANISŁAW ZAWADZKI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WIESŁAW ZDUN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ZDUN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ILONA ZDUN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DAMIAN ZDUN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ZIELIŃSKI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ZIELIŃSKI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KAZIMIERZ ZIEMSKI</w:t>
            </w:r>
          </w:p>
        </w:tc>
      </w:tr>
      <w:tr w:rsidR="004F6100" w:rsidRPr="00A600AE" w:rsidTr="00E212D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100" w:rsidRPr="00A600AE" w:rsidRDefault="004F6100" w:rsidP="00E21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00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ELEONORA ŻMUDA</w:t>
            </w:r>
          </w:p>
        </w:tc>
      </w:tr>
    </w:tbl>
    <w:p w:rsidR="004F6100" w:rsidRDefault="004F6100"/>
    <w:p w:rsidR="00526BE7" w:rsidRPr="004D7A10" w:rsidRDefault="00526BE7" w:rsidP="00526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A10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prawna: art. 37 ust.1 pkt 2g ustawy z dnia 27 sierpnia 2009</w:t>
      </w:r>
      <w:bookmarkStart w:id="0" w:name="_GoBack"/>
      <w:bookmarkEnd w:id="0"/>
      <w:r w:rsidRPr="004D7A10">
        <w:rPr>
          <w:rFonts w:ascii="Times New Roman" w:eastAsia="Times New Roman" w:hAnsi="Times New Roman" w:cs="Times New Roman"/>
          <w:sz w:val="18"/>
          <w:szCs w:val="18"/>
          <w:lang w:eastAsia="pl-PL"/>
        </w:rPr>
        <w:t>r. o finansach publicznych</w:t>
      </w:r>
      <w:r w:rsidR="001315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D7A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(Dz. U. 2013 r., poz. 885 z </w:t>
      </w:r>
      <w:proofErr w:type="spellStart"/>
      <w:r w:rsidRPr="004D7A10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D7A10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zm.).</w:t>
      </w:r>
    </w:p>
    <w:p w:rsidR="00526BE7" w:rsidRPr="004D7A10" w:rsidRDefault="00526BE7" w:rsidP="00526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26BE7" w:rsidRPr="004D7A10" w:rsidRDefault="00526BE7" w:rsidP="00526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26BE7" w:rsidRPr="004D7A10" w:rsidRDefault="00526BE7" w:rsidP="0052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D7A10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Sporządziła: Katarzyna Kurek – Kierownik Referatu Podatkowego</w:t>
      </w:r>
    </w:p>
    <w:p w:rsidR="00526BE7" w:rsidRDefault="00526BE7"/>
    <w:sectPr w:rsidR="00526BE7" w:rsidSect="004F6100">
      <w:headerReference w:type="default" r:id="rId8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AD" w:rsidRDefault="007616AD" w:rsidP="007616AD">
      <w:pPr>
        <w:spacing w:after="0" w:line="240" w:lineRule="auto"/>
      </w:pPr>
      <w:r>
        <w:separator/>
      </w:r>
    </w:p>
  </w:endnote>
  <w:endnote w:type="continuationSeparator" w:id="0">
    <w:p w:rsidR="007616AD" w:rsidRDefault="007616AD" w:rsidP="0076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AD" w:rsidRDefault="007616AD" w:rsidP="007616AD">
      <w:pPr>
        <w:spacing w:after="0" w:line="240" w:lineRule="auto"/>
      </w:pPr>
      <w:r>
        <w:separator/>
      </w:r>
    </w:p>
  </w:footnote>
  <w:footnote w:type="continuationSeparator" w:id="0">
    <w:p w:rsidR="007616AD" w:rsidRDefault="007616AD" w:rsidP="0076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AD" w:rsidRPr="00A600AE" w:rsidRDefault="007616AD" w:rsidP="007616AD">
    <w:pPr>
      <w:spacing w:after="0" w:line="240" w:lineRule="auto"/>
      <w:jc w:val="center"/>
      <w:rPr>
        <w:rFonts w:ascii="Arial" w:eastAsia="Times New Roman" w:hAnsi="Arial" w:cs="Arial"/>
        <w:color w:val="000000"/>
        <w:lang w:eastAsia="pl-PL"/>
      </w:rPr>
    </w:pPr>
    <w:r w:rsidRPr="00A600AE">
      <w:rPr>
        <w:rFonts w:ascii="Arial" w:eastAsia="Times New Roman" w:hAnsi="Arial" w:cs="Arial"/>
        <w:color w:val="000000"/>
        <w:lang w:eastAsia="pl-PL"/>
      </w:rPr>
      <w:t>WYKAZ OSÓB PRAWNYCH I FIZYCZNYCH ORAZ JEDNOSTEK ORGANIZACYJNYCH NIEPOS</w:t>
    </w:r>
    <w:r>
      <w:rPr>
        <w:rFonts w:ascii="Arial" w:eastAsia="Times New Roman" w:hAnsi="Arial" w:cs="Arial"/>
        <w:color w:val="000000"/>
        <w:lang w:eastAsia="pl-PL"/>
      </w:rPr>
      <w:t xml:space="preserve">IADAJĄCYCH OSOBOWOŚCI PRAWNEJ,  </w:t>
    </w:r>
    <w:r w:rsidRPr="00A600AE">
      <w:rPr>
        <w:rFonts w:ascii="Arial" w:eastAsia="Times New Roman" w:hAnsi="Arial" w:cs="Arial"/>
        <w:color w:val="000000"/>
        <w:lang w:eastAsia="pl-PL"/>
      </w:rPr>
      <w:t>KTÓRYM UDZIELONO  POMOCY PUBLICZNEJ ZA 2015 R.</w:t>
    </w:r>
  </w:p>
  <w:p w:rsidR="007616AD" w:rsidRDefault="007616AD">
    <w:pPr>
      <w:pStyle w:val="Nagwek"/>
    </w:pPr>
  </w:p>
  <w:p w:rsidR="007616AD" w:rsidRDefault="007616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7"/>
    <w:rsid w:val="001315D2"/>
    <w:rsid w:val="001879B0"/>
    <w:rsid w:val="003059ED"/>
    <w:rsid w:val="0035422D"/>
    <w:rsid w:val="004D7A10"/>
    <w:rsid w:val="004F6100"/>
    <w:rsid w:val="00526BE7"/>
    <w:rsid w:val="007616AD"/>
    <w:rsid w:val="00CE41F9"/>
    <w:rsid w:val="00D23217"/>
    <w:rsid w:val="00E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6AD"/>
  </w:style>
  <w:style w:type="paragraph" w:styleId="Stopka">
    <w:name w:val="footer"/>
    <w:basedOn w:val="Normalny"/>
    <w:link w:val="StopkaZnak"/>
    <w:uiPriority w:val="99"/>
    <w:unhideWhenUsed/>
    <w:rsid w:val="0076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6AD"/>
  </w:style>
  <w:style w:type="paragraph" w:styleId="Stopka">
    <w:name w:val="footer"/>
    <w:basedOn w:val="Normalny"/>
    <w:link w:val="StopkaZnak"/>
    <w:uiPriority w:val="99"/>
    <w:unhideWhenUsed/>
    <w:rsid w:val="0076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8274-D60B-4F8F-80F1-70900D9D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D48F05D0</Template>
  <TotalTime>12</TotalTime>
  <Pages>7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Kurek</dc:creator>
  <cp:keywords/>
  <dc:description/>
  <cp:lastModifiedBy>Katarzyna Kurek</cp:lastModifiedBy>
  <cp:revision>10</cp:revision>
  <dcterms:created xsi:type="dcterms:W3CDTF">2016-05-31T08:45:00Z</dcterms:created>
  <dcterms:modified xsi:type="dcterms:W3CDTF">2016-05-31T08:59:00Z</dcterms:modified>
</cp:coreProperties>
</file>