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C8" w:rsidRDefault="00AA4018" w:rsidP="00DE0E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3</w:t>
      </w:r>
      <w:r w:rsidR="00DE0EC8">
        <w:rPr>
          <w:rFonts w:ascii="Arial" w:eastAsia="Times New Roman" w:hAnsi="Arial" w:cs="Arial"/>
          <w:sz w:val="24"/>
          <w:szCs w:val="24"/>
          <w:lang w:eastAsia="pl-PL"/>
        </w:rPr>
        <w:t xml:space="preserve"> do Uchwały Nr XV/107/2016</w:t>
      </w:r>
    </w:p>
    <w:p w:rsidR="00AA4018" w:rsidRDefault="00AA4018" w:rsidP="00DE0E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Rady Gminy Puławy</w:t>
      </w:r>
    </w:p>
    <w:p w:rsidR="00AA4018" w:rsidRDefault="00DE0EC8" w:rsidP="00AA40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 dnia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 14 czerwca </w:t>
      </w:r>
      <w:r w:rsidR="00AA4018">
        <w:rPr>
          <w:rFonts w:ascii="Arial" w:eastAsia="Times New Roman" w:hAnsi="Arial" w:cs="Arial"/>
          <w:sz w:val="24"/>
          <w:szCs w:val="24"/>
          <w:lang w:eastAsia="pl-PL"/>
        </w:rPr>
        <w:t>2016 r.</w:t>
      </w:r>
    </w:p>
    <w:p w:rsidR="00AA4018" w:rsidRDefault="00AA4018" w:rsidP="00AA40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4018" w:rsidRDefault="00AA4018" w:rsidP="00AA40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KARTA KONSULTACYJNA</w:t>
      </w:r>
    </w:p>
    <w:p w:rsidR="00AA4018" w:rsidRDefault="00AA4018" w:rsidP="00AA40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  SKŁADANIA  UWAG  I  WNIOSKÓW  W  SPRAWIE  PROJEKTU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STATUTU SOŁECTWA/OSIEDLA* …………….………..…………………</w:t>
      </w:r>
    </w:p>
    <w:p w:rsidR="00AA4018" w:rsidRPr="00AA4018" w:rsidRDefault="00AA4018" w:rsidP="00AA4018">
      <w:pPr>
        <w:spacing w:after="0" w:line="240" w:lineRule="auto"/>
        <w:ind w:left="2124" w:firstLine="70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E0398C">
        <w:rPr>
          <w:rFonts w:ascii="Arial" w:eastAsia="Times New Roman" w:hAnsi="Arial" w:cs="Arial"/>
          <w:sz w:val="16"/>
          <w:szCs w:val="16"/>
          <w:lang w:eastAsia="pl-PL"/>
        </w:rPr>
        <w:t xml:space="preserve">wpisać </w:t>
      </w:r>
      <w:r>
        <w:rPr>
          <w:rFonts w:ascii="Arial" w:eastAsia="Times New Roman" w:hAnsi="Arial" w:cs="Arial"/>
          <w:sz w:val="16"/>
          <w:szCs w:val="16"/>
          <w:lang w:eastAsia="pl-PL"/>
        </w:rPr>
        <w:t>nazw</w:t>
      </w:r>
      <w:r w:rsidR="00E0398C">
        <w:rPr>
          <w:rFonts w:ascii="Arial" w:eastAsia="Times New Roman" w:hAnsi="Arial" w:cs="Arial"/>
          <w:sz w:val="16"/>
          <w:szCs w:val="16"/>
          <w:lang w:eastAsia="pl-PL"/>
        </w:rPr>
        <w:t>ę</w:t>
      </w:r>
      <w:r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AA4018" w:rsidRDefault="00AA4018" w:rsidP="00AA40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577"/>
        <w:gridCol w:w="2112"/>
        <w:gridCol w:w="4536"/>
        <w:gridCol w:w="3260"/>
      </w:tblGrid>
      <w:tr w:rsidR="00AA4018" w:rsidTr="00AA401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Wskazanie § w analizowanym projekcie statutu</w:t>
            </w: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Treść wniosku lub uwagi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Uzasadnienie</w:t>
            </w: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A4018" w:rsidTr="00AA401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31DCB" w:rsidRDefault="00B31DC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31DCB" w:rsidRDefault="00B31DC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A4018" w:rsidTr="00AA401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31DCB" w:rsidRDefault="00B31DC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31DCB" w:rsidRDefault="00B31DC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A4018" w:rsidTr="00AA401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31DCB" w:rsidRDefault="00B31DC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31DCB" w:rsidRDefault="00B31DC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8" w:rsidRDefault="00AA40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A4018" w:rsidRDefault="00AA4018" w:rsidP="00AA40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4018" w:rsidRDefault="00AA4018" w:rsidP="00AA4018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AA4018" w:rsidRDefault="00AA4018" w:rsidP="00AA4018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AA4018" w:rsidRDefault="00AA4018" w:rsidP="00AA4018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AA4018" w:rsidRDefault="00AA4018" w:rsidP="00AA4018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*</w:t>
      </w:r>
      <w:r w:rsidR="00B31DCB">
        <w:rPr>
          <w:rFonts w:ascii="Arial" w:eastAsia="Times New Roman" w:hAnsi="Arial" w:cs="Arial"/>
          <w:i/>
          <w:lang w:eastAsia="pl-PL"/>
        </w:rPr>
        <w:t>-</w:t>
      </w:r>
      <w:r>
        <w:rPr>
          <w:rFonts w:ascii="Arial" w:eastAsia="Times New Roman" w:hAnsi="Arial" w:cs="Arial"/>
          <w:i/>
          <w:lang w:eastAsia="pl-PL"/>
        </w:rPr>
        <w:t xml:space="preserve"> niepotrzebne skreślić</w:t>
      </w:r>
    </w:p>
    <w:p w:rsidR="00D667E9" w:rsidRDefault="00D667E9"/>
    <w:sectPr w:rsidR="00D667E9" w:rsidSect="00AA4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A"/>
    <w:rsid w:val="00061CCA"/>
    <w:rsid w:val="00AA4018"/>
    <w:rsid w:val="00B31DCB"/>
    <w:rsid w:val="00D667E9"/>
    <w:rsid w:val="00DE0EC8"/>
    <w:rsid w:val="00E0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8E34F-F8E4-40F5-BB2B-0C779C91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0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40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4CD3B100</Template>
  <TotalTime>14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Kamola</dc:creator>
  <cp:keywords/>
  <dc:description/>
  <cp:lastModifiedBy>Paweł Kamola</cp:lastModifiedBy>
  <cp:revision>4</cp:revision>
  <dcterms:created xsi:type="dcterms:W3CDTF">2016-04-14T09:01:00Z</dcterms:created>
  <dcterms:modified xsi:type="dcterms:W3CDTF">2016-07-08T09:32:00Z</dcterms:modified>
</cp:coreProperties>
</file>