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C" w:rsidRDefault="00207312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społeczne</w:t>
      </w:r>
      <w:r w:rsidR="00BE4E97">
        <w:rPr>
          <w:rFonts w:ascii="Times New Roman" w:hAnsi="Times New Roman" w:cs="Times New Roman"/>
          <w:sz w:val="28"/>
          <w:szCs w:val="28"/>
        </w:rPr>
        <w:t xml:space="preserve"> z mieszkańcami Janowa i Sosnowa</w:t>
      </w:r>
      <w:r w:rsidR="0082762C">
        <w:rPr>
          <w:rFonts w:ascii="Times New Roman" w:hAnsi="Times New Roman" w:cs="Times New Roman"/>
          <w:sz w:val="28"/>
          <w:szCs w:val="28"/>
        </w:rPr>
        <w:t>!</w:t>
      </w:r>
    </w:p>
    <w:p w:rsidR="0082762C" w:rsidRDefault="0082762C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podjętą Uchwałą Nr X</w:t>
      </w:r>
      <w:r w:rsidR="00BE4E97">
        <w:rPr>
          <w:rFonts w:ascii="Times New Roman" w:hAnsi="Times New Roman" w:cs="Times New Roman"/>
          <w:sz w:val="28"/>
          <w:szCs w:val="28"/>
        </w:rPr>
        <w:t>IX/144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E4E97">
        <w:rPr>
          <w:rFonts w:ascii="Times New Roman" w:hAnsi="Times New Roman" w:cs="Times New Roman"/>
          <w:sz w:val="28"/>
          <w:szCs w:val="28"/>
        </w:rPr>
        <w:t xml:space="preserve">2016 Rady Gminy Puławy </w:t>
      </w:r>
      <w:r w:rsidR="00400F40">
        <w:rPr>
          <w:rFonts w:ascii="Times New Roman" w:hAnsi="Times New Roman" w:cs="Times New Roman"/>
          <w:sz w:val="28"/>
          <w:szCs w:val="28"/>
        </w:rPr>
        <w:br/>
      </w:r>
      <w:r w:rsidR="00BE4E97">
        <w:rPr>
          <w:rFonts w:ascii="Times New Roman" w:hAnsi="Times New Roman" w:cs="Times New Roman"/>
          <w:sz w:val="28"/>
          <w:szCs w:val="28"/>
        </w:rPr>
        <w:t>z dnia 15 grudnia</w:t>
      </w:r>
      <w:r>
        <w:rPr>
          <w:rFonts w:ascii="Times New Roman" w:hAnsi="Times New Roman" w:cs="Times New Roman"/>
          <w:sz w:val="28"/>
          <w:szCs w:val="28"/>
        </w:rPr>
        <w:t xml:space="preserve"> 2016 r. w sprawie zasad i trybu przeprowadzenia konsultacji </w:t>
      </w:r>
      <w:r w:rsidR="00400F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mieszkańcami </w:t>
      </w:r>
      <w:r w:rsidR="00BE4E97">
        <w:rPr>
          <w:rFonts w:ascii="Times New Roman" w:hAnsi="Times New Roman" w:cs="Times New Roman"/>
          <w:sz w:val="28"/>
          <w:szCs w:val="28"/>
        </w:rPr>
        <w:t>Sołectwa Janów-Sosnów</w:t>
      </w:r>
      <w:r>
        <w:rPr>
          <w:rFonts w:ascii="Times New Roman" w:hAnsi="Times New Roman" w:cs="Times New Roman"/>
          <w:sz w:val="28"/>
          <w:szCs w:val="28"/>
        </w:rPr>
        <w:t xml:space="preserve"> zapraszam do aktywnego udziału </w:t>
      </w:r>
      <w:r w:rsidR="00400F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przedsięwzięciu</w:t>
      </w:r>
      <w:r w:rsidR="008E22E5">
        <w:rPr>
          <w:rFonts w:ascii="Times New Roman" w:hAnsi="Times New Roman" w:cs="Times New Roman"/>
          <w:sz w:val="28"/>
          <w:szCs w:val="28"/>
        </w:rPr>
        <w:t>.</w:t>
      </w:r>
    </w:p>
    <w:p w:rsidR="00400F40" w:rsidRDefault="008E22E5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prowadzone są w okresie </w:t>
      </w:r>
      <w:r w:rsidRPr="00BC37EF">
        <w:rPr>
          <w:rFonts w:ascii="Times New Roman" w:hAnsi="Times New Roman" w:cs="Times New Roman"/>
          <w:b/>
          <w:sz w:val="28"/>
          <w:szCs w:val="28"/>
        </w:rPr>
        <w:t>od 1</w:t>
      </w:r>
      <w:r w:rsidR="00400F4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C017C">
        <w:rPr>
          <w:rFonts w:ascii="Times New Roman" w:hAnsi="Times New Roman" w:cs="Times New Roman"/>
          <w:b/>
          <w:sz w:val="28"/>
          <w:szCs w:val="28"/>
        </w:rPr>
        <w:t xml:space="preserve">do 31 </w:t>
      </w:r>
      <w:r w:rsidR="00400F40">
        <w:rPr>
          <w:rFonts w:ascii="Times New Roman" w:hAnsi="Times New Roman" w:cs="Times New Roman"/>
          <w:b/>
          <w:sz w:val="28"/>
          <w:szCs w:val="28"/>
        </w:rPr>
        <w:t>stycznia</w:t>
      </w:r>
      <w:r w:rsidRPr="00BC37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0F40">
        <w:rPr>
          <w:rFonts w:ascii="Times New Roman" w:hAnsi="Times New Roman" w:cs="Times New Roman"/>
          <w:b/>
          <w:sz w:val="28"/>
          <w:szCs w:val="28"/>
        </w:rPr>
        <w:t>7 roku</w:t>
      </w:r>
      <w:r w:rsidRPr="00BC37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6F" w:rsidRDefault="00400F40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konsultacji jest zebranie opinii mieszkańców</w:t>
      </w:r>
      <w:r w:rsidR="002D256F">
        <w:rPr>
          <w:rFonts w:ascii="Times New Roman" w:hAnsi="Times New Roman" w:cs="Times New Roman"/>
          <w:sz w:val="28"/>
          <w:szCs w:val="28"/>
        </w:rPr>
        <w:t xml:space="preserve"> sołectwa Janów-Sosnów w sprawie utworzenia sołectwa Sosnów oraz zebranie uwag i wniosków do projektów Statutów Sołectwa Janów i Sosnów i projektu granic nowego sołectwa.</w:t>
      </w:r>
    </w:p>
    <w:p w:rsidR="002D256F" w:rsidRDefault="002D256F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dotyczące podziału Sołectwa Janów – Sosnów przeprowadza się podczas zebrania wiejskiego poprzez podjęcie uchwały w sprawie podziału Sołectwa Janów-Sosnów i utworzenia Sołectwa Janów oraz Sołectwa Sosnów.</w:t>
      </w:r>
    </w:p>
    <w:p w:rsidR="008E22E5" w:rsidRDefault="00CC017C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dotyczące </w:t>
      </w:r>
      <w:r w:rsidR="002D256F">
        <w:rPr>
          <w:rFonts w:ascii="Times New Roman" w:hAnsi="Times New Roman" w:cs="Times New Roman"/>
          <w:sz w:val="28"/>
          <w:szCs w:val="28"/>
        </w:rPr>
        <w:t>P</w:t>
      </w:r>
      <w:r w:rsidR="008E22E5">
        <w:rPr>
          <w:rFonts w:ascii="Times New Roman" w:hAnsi="Times New Roman" w:cs="Times New Roman"/>
          <w:sz w:val="28"/>
          <w:szCs w:val="28"/>
        </w:rPr>
        <w:t>rojektu Statutu Sołectw</w:t>
      </w:r>
      <w:r w:rsidR="002D256F">
        <w:rPr>
          <w:rFonts w:ascii="Times New Roman" w:hAnsi="Times New Roman" w:cs="Times New Roman"/>
          <w:sz w:val="28"/>
          <w:szCs w:val="28"/>
        </w:rPr>
        <w:t>a Janów oraz Projektu Statutu Sołectwa Sosnów</w:t>
      </w:r>
      <w:r w:rsidR="008E22E5">
        <w:rPr>
          <w:rFonts w:ascii="Times New Roman" w:hAnsi="Times New Roman" w:cs="Times New Roman"/>
          <w:sz w:val="28"/>
          <w:szCs w:val="28"/>
        </w:rPr>
        <w:t xml:space="preserve"> </w:t>
      </w:r>
      <w:r w:rsidR="002D256F">
        <w:rPr>
          <w:rFonts w:ascii="Times New Roman" w:hAnsi="Times New Roman" w:cs="Times New Roman"/>
          <w:sz w:val="28"/>
          <w:szCs w:val="28"/>
        </w:rPr>
        <w:t xml:space="preserve">przeprowadza się poprzez wnoszenie uwag i wniosków do projektów statutów Sołectw </w:t>
      </w:r>
      <w:r w:rsidR="00D34D67">
        <w:rPr>
          <w:rFonts w:ascii="Times New Roman" w:hAnsi="Times New Roman" w:cs="Times New Roman"/>
          <w:sz w:val="28"/>
          <w:szCs w:val="28"/>
        </w:rPr>
        <w:t>w formie:</w:t>
      </w:r>
    </w:p>
    <w:p w:rsidR="00D34D67" w:rsidRDefault="00D34D67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ustnej do protokołu podczas ze</w:t>
      </w:r>
      <w:r w:rsidR="0074718D">
        <w:rPr>
          <w:rFonts w:ascii="Times New Roman" w:hAnsi="Times New Roman" w:cs="Times New Roman"/>
          <w:sz w:val="28"/>
          <w:szCs w:val="28"/>
        </w:rPr>
        <w:t>brania</w:t>
      </w:r>
      <w:r w:rsidR="002D256F">
        <w:rPr>
          <w:rFonts w:ascii="Times New Roman" w:hAnsi="Times New Roman" w:cs="Times New Roman"/>
          <w:sz w:val="28"/>
          <w:szCs w:val="28"/>
        </w:rPr>
        <w:t xml:space="preserve"> wiejskiego</w:t>
      </w:r>
      <w:r w:rsidR="00A93484">
        <w:rPr>
          <w:rFonts w:ascii="Times New Roman" w:hAnsi="Times New Roman" w:cs="Times New Roman"/>
          <w:sz w:val="28"/>
          <w:szCs w:val="28"/>
        </w:rPr>
        <w:t>,</w:t>
      </w:r>
    </w:p>
    <w:p w:rsidR="00D34D67" w:rsidRDefault="00D34D67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pisemnej na karcie konsultacyjnej złożonej w sekretariacie</w:t>
      </w:r>
      <w:r w:rsidR="00CB371D">
        <w:rPr>
          <w:rFonts w:ascii="Times New Roman" w:hAnsi="Times New Roman" w:cs="Times New Roman"/>
          <w:sz w:val="28"/>
          <w:szCs w:val="28"/>
        </w:rPr>
        <w:t xml:space="preserve"> U</w:t>
      </w:r>
      <w:r w:rsidR="006C5919">
        <w:rPr>
          <w:rFonts w:ascii="Times New Roman" w:hAnsi="Times New Roman" w:cs="Times New Roman"/>
          <w:sz w:val="28"/>
          <w:szCs w:val="28"/>
        </w:rPr>
        <w:t xml:space="preserve">rzędu </w:t>
      </w:r>
      <w:r w:rsidR="00CB371D">
        <w:rPr>
          <w:rFonts w:ascii="Times New Roman" w:hAnsi="Times New Roman" w:cs="Times New Roman"/>
          <w:sz w:val="28"/>
          <w:szCs w:val="28"/>
        </w:rPr>
        <w:t xml:space="preserve">Gminy Puławy </w:t>
      </w:r>
      <w:r w:rsidR="006C5919">
        <w:rPr>
          <w:rFonts w:ascii="Times New Roman" w:hAnsi="Times New Roman" w:cs="Times New Roman"/>
          <w:sz w:val="28"/>
          <w:szCs w:val="28"/>
        </w:rPr>
        <w:t xml:space="preserve">pokój 205 lub </w:t>
      </w:r>
      <w:r w:rsidR="002D256F">
        <w:rPr>
          <w:rFonts w:ascii="Times New Roman" w:hAnsi="Times New Roman" w:cs="Times New Roman"/>
          <w:sz w:val="28"/>
          <w:szCs w:val="28"/>
        </w:rPr>
        <w:t>przesłanie</w:t>
      </w:r>
      <w:r>
        <w:rPr>
          <w:rFonts w:ascii="Times New Roman" w:hAnsi="Times New Roman" w:cs="Times New Roman"/>
          <w:sz w:val="28"/>
          <w:szCs w:val="28"/>
        </w:rPr>
        <w:t xml:space="preserve"> elektronicznie </w:t>
      </w:r>
      <w:r w:rsidR="002D256F">
        <w:rPr>
          <w:rFonts w:ascii="Times New Roman" w:hAnsi="Times New Roman" w:cs="Times New Roman"/>
          <w:sz w:val="28"/>
          <w:szCs w:val="28"/>
        </w:rPr>
        <w:t>karty konsultacyjnej</w:t>
      </w:r>
      <w:r w:rsidR="00CC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adres </w:t>
      </w:r>
      <w:r w:rsidR="00CC0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e-mail </w:t>
      </w:r>
      <w:hyperlink r:id="rId7" w:history="1">
        <w:r w:rsidRPr="00195EAC">
          <w:rPr>
            <w:rStyle w:val="Hipercze"/>
            <w:rFonts w:ascii="Times New Roman" w:hAnsi="Times New Roman" w:cs="Times New Roman"/>
            <w:sz w:val="28"/>
            <w:szCs w:val="28"/>
          </w:rPr>
          <w:t>sekretariat@pulawy.gmina.pl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8D">
        <w:rPr>
          <w:rFonts w:ascii="Times New Roman" w:hAnsi="Times New Roman" w:cs="Times New Roman"/>
          <w:sz w:val="28"/>
          <w:szCs w:val="28"/>
        </w:rPr>
        <w:t>.</w:t>
      </w:r>
    </w:p>
    <w:p w:rsidR="00BC37EF" w:rsidRDefault="006C5919" w:rsidP="00CB37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Projekty statutów</w:t>
      </w:r>
      <w:r w:rsidR="00BC37EF">
        <w:rPr>
          <w:rFonts w:ascii="Times New Roman" w:hAnsi="Times New Roman" w:cs="Times New Roman"/>
          <w:sz w:val="28"/>
          <w:szCs w:val="28"/>
        </w:rPr>
        <w:t xml:space="preserve"> </w:t>
      </w:r>
      <w:r w:rsidR="002D256F">
        <w:rPr>
          <w:rFonts w:ascii="Times New Roman" w:hAnsi="Times New Roman" w:cs="Times New Roman"/>
          <w:sz w:val="28"/>
          <w:szCs w:val="28"/>
        </w:rPr>
        <w:t xml:space="preserve">w okresie </w:t>
      </w:r>
      <w:r w:rsidR="002D256F" w:rsidRPr="002D256F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CC017C">
        <w:rPr>
          <w:rFonts w:ascii="Times New Roman" w:hAnsi="Times New Roman" w:cs="Times New Roman"/>
          <w:sz w:val="28"/>
          <w:szCs w:val="28"/>
        </w:rPr>
        <w:t xml:space="preserve">są </w:t>
      </w:r>
      <w:r w:rsidRPr="002D256F">
        <w:rPr>
          <w:rFonts w:ascii="Times New Roman" w:hAnsi="Times New Roman" w:cs="Times New Roman"/>
          <w:sz w:val="28"/>
          <w:szCs w:val="28"/>
        </w:rPr>
        <w:t>do publicznego wglądu:</w:t>
      </w:r>
    </w:p>
    <w:p w:rsidR="006C5919" w:rsidRPr="00CC017C" w:rsidRDefault="006C5919" w:rsidP="00CB371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017C">
        <w:rPr>
          <w:rFonts w:ascii="Times New Roman" w:hAnsi="Times New Roman" w:cs="Times New Roman"/>
          <w:sz w:val="28"/>
          <w:szCs w:val="28"/>
        </w:rPr>
        <w:t xml:space="preserve">- </w:t>
      </w:r>
      <w:r w:rsidR="002D256F" w:rsidRPr="00CC017C">
        <w:rPr>
          <w:rFonts w:ascii="Times New Roman" w:hAnsi="Times New Roman" w:cs="Times New Roman"/>
          <w:sz w:val="28"/>
          <w:szCs w:val="28"/>
        </w:rPr>
        <w:t>w Biuletynie Informacji Publicznej na stronie</w:t>
      </w:r>
      <w:r w:rsidRPr="00CC017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C017C" w:rsidRPr="00CC017C">
          <w:rPr>
            <w:rStyle w:val="Hipercze"/>
            <w:rFonts w:ascii="Times New Roman" w:hAnsi="Times New Roman" w:cs="Times New Roman"/>
            <w:sz w:val="28"/>
            <w:szCs w:val="28"/>
          </w:rPr>
          <w:t>www.ugpulawy.bip.lubelskie.pl</w:t>
        </w:r>
      </w:hyperlink>
      <w:r w:rsidR="00CC017C" w:rsidRPr="00CC017C">
        <w:rPr>
          <w:rFonts w:ascii="Times New Roman" w:hAnsi="Times New Roman" w:cs="Times New Roman"/>
          <w:sz w:val="28"/>
          <w:szCs w:val="28"/>
        </w:rPr>
        <w:t xml:space="preserve"> </w:t>
      </w:r>
      <w:r w:rsidR="0074718D" w:rsidRPr="00CC017C">
        <w:rPr>
          <w:rFonts w:ascii="Times New Roman" w:hAnsi="Times New Roman" w:cs="Times New Roman"/>
          <w:sz w:val="28"/>
          <w:szCs w:val="28"/>
        </w:rPr>
        <w:t xml:space="preserve">oraz </w:t>
      </w:r>
      <w:r w:rsidR="00CC017C" w:rsidRPr="00CC017C">
        <w:rPr>
          <w:rFonts w:ascii="Times New Roman" w:hAnsi="Times New Roman" w:cs="Times New Roman"/>
          <w:sz w:val="28"/>
          <w:szCs w:val="28"/>
        </w:rPr>
        <w:t xml:space="preserve">na stronie internetowej Gminy </w:t>
      </w:r>
      <w:hyperlink r:id="rId9" w:history="1">
        <w:r w:rsidR="0074718D" w:rsidRPr="00CC017C">
          <w:rPr>
            <w:rStyle w:val="Hipercze"/>
            <w:rFonts w:ascii="Times New Roman" w:hAnsi="Times New Roman" w:cs="Times New Roman"/>
            <w:sz w:val="28"/>
            <w:szCs w:val="28"/>
          </w:rPr>
          <w:t>www.gminapulawy.pl</w:t>
        </w:r>
      </w:hyperlink>
      <w:r w:rsidR="0074718D" w:rsidRPr="00CC017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83B3B" w:rsidRDefault="00CC017C" w:rsidP="00CB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 Sołtysa</w:t>
      </w:r>
      <w:r w:rsidR="00283B3B" w:rsidRPr="00A93484">
        <w:rPr>
          <w:rFonts w:ascii="Times New Roman" w:hAnsi="Times New Roman" w:cs="Times New Roman"/>
          <w:sz w:val="28"/>
          <w:szCs w:val="28"/>
        </w:rPr>
        <w:t xml:space="preserve"> Sołectw</w:t>
      </w:r>
      <w:r>
        <w:rPr>
          <w:rFonts w:ascii="Times New Roman" w:hAnsi="Times New Roman" w:cs="Times New Roman"/>
          <w:sz w:val="28"/>
          <w:szCs w:val="28"/>
        </w:rPr>
        <w:t>a Janów-Sosnów</w:t>
      </w:r>
      <w:r w:rsidR="00A93484">
        <w:rPr>
          <w:rFonts w:ascii="Times New Roman" w:hAnsi="Times New Roman" w:cs="Times New Roman"/>
          <w:sz w:val="28"/>
          <w:szCs w:val="28"/>
        </w:rPr>
        <w:t>,</w:t>
      </w:r>
    </w:p>
    <w:p w:rsidR="00A93484" w:rsidRPr="00A93484" w:rsidRDefault="00A93484" w:rsidP="00CB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Urzędzie Gminy Puławy na tablicy ogłoszeń, w dniach i godzinach urzędowania.</w:t>
      </w:r>
    </w:p>
    <w:p w:rsidR="00BC37EF" w:rsidRDefault="00207312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Więcej informacji na temat zasad i trybu przeprowadzania konsultacji </w:t>
      </w:r>
      <w:r w:rsidR="00CC0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7A192C">
        <w:rPr>
          <w:rFonts w:ascii="Times New Roman" w:hAnsi="Times New Roman" w:cs="Times New Roman"/>
          <w:sz w:val="28"/>
          <w:szCs w:val="28"/>
        </w:rPr>
        <w:t>załączonej uchwale</w:t>
      </w:r>
      <w:r w:rsidR="00A93484">
        <w:rPr>
          <w:rFonts w:ascii="Times New Roman" w:hAnsi="Times New Roman" w:cs="Times New Roman"/>
          <w:sz w:val="28"/>
          <w:szCs w:val="28"/>
        </w:rPr>
        <w:t>.</w:t>
      </w:r>
    </w:p>
    <w:p w:rsidR="00801B8C" w:rsidRDefault="00801B8C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B8C" w:rsidRDefault="00801B8C" w:rsidP="00801B8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Gminy Puławy</w:t>
      </w:r>
    </w:p>
    <w:p w:rsidR="00801B8C" w:rsidRDefault="00801B8C" w:rsidP="00801B8C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Paweł Kamola</w:t>
      </w:r>
    </w:p>
    <w:p w:rsidR="007A192C" w:rsidRDefault="007A192C" w:rsidP="00CB3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7C" w:rsidRDefault="00CC017C" w:rsidP="00CB371D">
      <w:pPr>
        <w:spacing w:after="0" w:line="240" w:lineRule="auto"/>
      </w:pPr>
      <w:r>
        <w:separator/>
      </w:r>
    </w:p>
  </w:endnote>
  <w:endnote w:type="continuationSeparator" w:id="0">
    <w:p w:rsidR="00CC017C" w:rsidRDefault="00CC017C" w:rsidP="00CB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7C" w:rsidRDefault="00CC017C" w:rsidP="00CB371D">
      <w:pPr>
        <w:spacing w:after="0" w:line="240" w:lineRule="auto"/>
      </w:pPr>
      <w:r>
        <w:separator/>
      </w:r>
    </w:p>
  </w:footnote>
  <w:footnote w:type="continuationSeparator" w:id="0">
    <w:p w:rsidR="00CC017C" w:rsidRDefault="00CC017C" w:rsidP="00CB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7AB4"/>
    <w:multiLevelType w:val="hybridMultilevel"/>
    <w:tmpl w:val="1B4CAE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7E"/>
    <w:rsid w:val="00207312"/>
    <w:rsid w:val="00283B3B"/>
    <w:rsid w:val="002D256F"/>
    <w:rsid w:val="00400F40"/>
    <w:rsid w:val="00475A9C"/>
    <w:rsid w:val="004C2F93"/>
    <w:rsid w:val="006074E3"/>
    <w:rsid w:val="006C5919"/>
    <w:rsid w:val="0074718D"/>
    <w:rsid w:val="007A192C"/>
    <w:rsid w:val="00801B8C"/>
    <w:rsid w:val="0082762C"/>
    <w:rsid w:val="008E22E5"/>
    <w:rsid w:val="00A93484"/>
    <w:rsid w:val="00B757B9"/>
    <w:rsid w:val="00BA3BDE"/>
    <w:rsid w:val="00BC37EF"/>
    <w:rsid w:val="00BD087E"/>
    <w:rsid w:val="00BE4E97"/>
    <w:rsid w:val="00C02BD7"/>
    <w:rsid w:val="00CB371D"/>
    <w:rsid w:val="00CC017C"/>
    <w:rsid w:val="00D34D67"/>
    <w:rsid w:val="00D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ACD5-2C25-4CDD-B010-66CCAF6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B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7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pulawy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ulawy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8EE9DD69</Template>
  <TotalTime>282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Paweł Kamola</cp:lastModifiedBy>
  <cp:revision>12</cp:revision>
  <cp:lastPrinted>2016-07-08T08:07:00Z</cp:lastPrinted>
  <dcterms:created xsi:type="dcterms:W3CDTF">2016-07-08T05:33:00Z</dcterms:created>
  <dcterms:modified xsi:type="dcterms:W3CDTF">2017-01-12T12:45:00Z</dcterms:modified>
</cp:coreProperties>
</file>